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EF" w:rsidRDefault="00F01AE5" w:rsidP="003D5CEF">
      <w:pPr>
        <w:spacing w:before="0" w:after="0" w:line="460" w:lineRule="exact"/>
        <w:rPr>
          <w:rFonts w:ascii="Cambria" w:eastAsia="Times New Roman" w:hAnsi="Cambria" w:cs="Calibri Light"/>
          <w:color w:val="336699"/>
          <w:sz w:val="44"/>
          <w:szCs w:val="44"/>
          <w:lang w:val="en-GB"/>
        </w:rPr>
      </w:pPr>
      <w:r>
        <w:rPr>
          <w:rFonts w:ascii="Cambria" w:eastAsia="Times New Roman" w:hAnsi="Cambria" w:cs="Calibri Light"/>
          <w:noProof/>
          <w:color w:val="336699"/>
          <w:sz w:val="44"/>
          <w:szCs w:val="44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148590</wp:posOffset>
            </wp:positionV>
            <wp:extent cx="2944495" cy="3410707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Key_399699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41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21">
        <w:rPr>
          <w:rFonts w:ascii="Cambria" w:eastAsia="Times New Roman" w:hAnsi="Cambria" w:cs="Calibri Light"/>
          <w:color w:val="336699"/>
          <w:sz w:val="44"/>
          <w:szCs w:val="44"/>
          <w:lang w:val="en-GB"/>
        </w:rPr>
        <w:t>Wayfarer Eastern Area Championships</w:t>
      </w:r>
      <w:r w:rsidR="00C57BDA">
        <w:rPr>
          <w:rFonts w:ascii="Cambria" w:eastAsia="Times New Roman" w:hAnsi="Cambria" w:cs="Calibri Light"/>
          <w:color w:val="336699"/>
          <w:sz w:val="44"/>
          <w:szCs w:val="44"/>
          <w:lang w:val="en-GB"/>
        </w:rPr>
        <w:t xml:space="preserve"> 2021</w:t>
      </w:r>
    </w:p>
    <w:p w:rsidR="00B85251" w:rsidRPr="003D5CEF" w:rsidRDefault="00B85251" w:rsidP="00783254">
      <w:pPr>
        <w:tabs>
          <w:tab w:val="right" w:pos="10800"/>
        </w:tabs>
        <w:spacing w:before="0" w:after="0" w:line="460" w:lineRule="exact"/>
        <w:rPr>
          <w:rFonts w:ascii="Cambria" w:eastAsia="Times New Roman" w:hAnsi="Cambria" w:cs="Calibri Light"/>
          <w:color w:val="D09E00"/>
          <w:sz w:val="44"/>
          <w:szCs w:val="44"/>
          <w:lang w:val="en-GB"/>
        </w:rPr>
      </w:pPr>
      <w:r w:rsidRPr="00B85251">
        <w:rPr>
          <w:rFonts w:ascii="Cambria" w:eastAsia="Times New Roman" w:hAnsi="Cambria" w:cs="Calibri Light"/>
          <w:color w:val="D09E00"/>
          <w:sz w:val="44"/>
          <w:szCs w:val="44"/>
          <w:lang w:val="en-GB"/>
        </w:rPr>
        <w:t>Entry Form</w:t>
      </w:r>
      <w:r w:rsidR="00783254">
        <w:rPr>
          <w:rFonts w:ascii="Cambria" w:eastAsia="Times New Roman" w:hAnsi="Cambria" w:cs="Calibri Light"/>
          <w:color w:val="D09E00"/>
          <w:sz w:val="44"/>
          <w:szCs w:val="44"/>
          <w:lang w:val="en-GB"/>
        </w:rPr>
        <w:tab/>
      </w:r>
    </w:p>
    <w:p w:rsidR="003D5CEF" w:rsidRPr="00FF4BF4" w:rsidRDefault="00B85251" w:rsidP="00783254">
      <w:pPr>
        <w:tabs>
          <w:tab w:val="right" w:pos="10800"/>
        </w:tabs>
        <w:spacing w:before="0" w:after="40" w:line="360" w:lineRule="exact"/>
        <w:rPr>
          <w:rFonts w:ascii="Arial" w:eastAsia="Times New Roman" w:hAnsi="Arial"/>
          <w:color w:val="336699"/>
          <w:sz w:val="22"/>
          <w:szCs w:val="22"/>
          <w:lang w:val="en-GB"/>
          <w14:shadow w14:blurRad="50800" w14:dist="50800" w14:dir="5400000" w14:sx="0" w14:sy="0" w14:kx="0" w14:ky="0" w14:algn="ctr">
            <w14:srgbClr w14:val="000000">
              <w14:alpha w14:val="20000"/>
            </w14:srgbClr>
          </w14:shadow>
        </w:rPr>
      </w:pPr>
      <w:r w:rsidRPr="00B85251">
        <w:rPr>
          <w:rFonts w:ascii="Arial" w:eastAsia="Times New Roman" w:hAnsi="Arial"/>
          <w:color w:val="336699"/>
          <w:sz w:val="22"/>
          <w:szCs w:val="22"/>
          <w:lang w:val="en-GB"/>
        </w:rPr>
        <w:t>Saturday 10th - Sunday 11th July 2021</w:t>
      </w:r>
      <w:r w:rsidR="009C68D9">
        <w:rPr>
          <w:rFonts w:ascii="Arial" w:eastAsia="Times New Roman" w:hAnsi="Arial"/>
          <w:color w:val="336699"/>
          <w:sz w:val="22"/>
          <w:szCs w:val="22"/>
          <w:lang w:val="en-GB"/>
        </w:rPr>
        <w:t xml:space="preserve">  </w:t>
      </w:r>
      <w:r w:rsidR="003D5CEF" w:rsidRPr="003D5CEF">
        <w:rPr>
          <w:rFonts w:ascii="Arial" w:eastAsia="Times New Roman" w:hAnsi="Arial"/>
          <w:color w:val="336699"/>
          <w:sz w:val="22"/>
          <w:szCs w:val="22"/>
          <w:lang w:val="en-GB"/>
        </w:rPr>
        <w:t>Cliff Road, Waldringfield, Suffolk IP12 4QL Tel: 01473 736 633</w:t>
      </w:r>
      <w:r w:rsidR="00783254">
        <w:rPr>
          <w:rFonts w:ascii="Arial" w:eastAsia="Times New Roman" w:hAnsi="Arial"/>
          <w:color w:val="336699"/>
          <w:sz w:val="22"/>
          <w:szCs w:val="22"/>
          <w:lang w:val="en-GB"/>
        </w:rPr>
        <w:tab/>
      </w:r>
    </w:p>
    <w:tbl>
      <w:tblPr>
        <w:tblStyle w:val="AcademicSelfAddessment"/>
        <w:tblpPr w:leftFromText="180" w:rightFromText="180" w:vertAnchor="page" w:horzAnchor="margin" w:tblpY="1807"/>
        <w:tblW w:w="10343" w:type="dxa"/>
        <w:tblLayout w:type="fixed"/>
        <w:tblLook w:val="0480" w:firstRow="0" w:lastRow="0" w:firstColumn="1" w:lastColumn="0" w:noHBand="0" w:noVBand="1"/>
      </w:tblPr>
      <w:tblGrid>
        <w:gridCol w:w="3539"/>
        <w:gridCol w:w="6804"/>
      </w:tblGrid>
      <w:tr w:rsidR="003D5CEF" w:rsidRPr="00AA3A5D" w:rsidTr="005B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D5CEF" w:rsidRPr="00AA3A5D" w:rsidRDefault="003D5CEF" w:rsidP="003D5CEF">
            <w:r>
              <w:t>Boat Number</w:t>
            </w:r>
          </w:p>
        </w:tc>
        <w:tc>
          <w:tcPr>
            <w:tcW w:w="6804" w:type="dxa"/>
            <w:hideMark/>
          </w:tcPr>
          <w:p w:rsidR="003D5CEF" w:rsidRPr="00AA3A5D" w:rsidRDefault="003D5CEF" w:rsidP="003D5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CEF" w:rsidRPr="00AA3A5D" w:rsidTr="005B4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D5CEF" w:rsidRPr="00AA3A5D" w:rsidRDefault="003D5CEF" w:rsidP="003D5CEF">
            <w:r>
              <w:t xml:space="preserve">Home Sailing Club </w:t>
            </w:r>
          </w:p>
        </w:tc>
        <w:tc>
          <w:tcPr>
            <w:tcW w:w="6804" w:type="dxa"/>
          </w:tcPr>
          <w:p w:rsidR="003D5CEF" w:rsidRPr="00AA3A5D" w:rsidRDefault="003D5CEF" w:rsidP="003D5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CEF" w:rsidRPr="00AA3A5D" w:rsidTr="005B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D5CEF" w:rsidRPr="00AA3A5D" w:rsidRDefault="003D5CEF" w:rsidP="003D5CEF">
            <w:r>
              <w:t>Helm’s Name</w:t>
            </w:r>
          </w:p>
        </w:tc>
        <w:tc>
          <w:tcPr>
            <w:tcW w:w="6804" w:type="dxa"/>
          </w:tcPr>
          <w:p w:rsidR="003D5CEF" w:rsidRPr="00AA3A5D" w:rsidRDefault="003D5CEF" w:rsidP="003D5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CEF" w:rsidRPr="00AA3A5D" w:rsidTr="005B4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D5CEF" w:rsidRPr="00AA3A5D" w:rsidRDefault="001F549D" w:rsidP="003D5CEF">
            <w:r>
              <w:t>Crew’s Name</w:t>
            </w:r>
          </w:p>
        </w:tc>
        <w:tc>
          <w:tcPr>
            <w:tcW w:w="6804" w:type="dxa"/>
          </w:tcPr>
          <w:p w:rsidR="003D5CEF" w:rsidRPr="00AA3A5D" w:rsidRDefault="003D5CEF" w:rsidP="003D5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CEF" w:rsidRPr="00AA3A5D" w:rsidTr="005B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D5CEF" w:rsidRDefault="001F549D" w:rsidP="003D5CEF">
            <w:r>
              <w:t xml:space="preserve">Helm’s </w:t>
            </w:r>
            <w:r w:rsidR="003D5CEF">
              <w:t>Address</w:t>
            </w:r>
          </w:p>
        </w:tc>
        <w:tc>
          <w:tcPr>
            <w:tcW w:w="6804" w:type="dxa"/>
          </w:tcPr>
          <w:p w:rsidR="003D5CEF" w:rsidRPr="00AA3A5D" w:rsidRDefault="003D5CEF" w:rsidP="003D5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CEF" w:rsidRPr="00AA3A5D" w:rsidTr="005B4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D5CEF" w:rsidRDefault="003D5CEF" w:rsidP="003D5CEF">
            <w:r>
              <w:t>Postcode</w:t>
            </w:r>
          </w:p>
        </w:tc>
        <w:tc>
          <w:tcPr>
            <w:tcW w:w="6804" w:type="dxa"/>
          </w:tcPr>
          <w:p w:rsidR="003D5CEF" w:rsidRPr="00AA3A5D" w:rsidRDefault="003D5CEF" w:rsidP="003D5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CEF" w:rsidRPr="00AA3A5D" w:rsidTr="005B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D5CEF" w:rsidRDefault="001F549D" w:rsidP="003D5CEF">
            <w:r>
              <w:t>Emergency Contact Number</w:t>
            </w:r>
          </w:p>
        </w:tc>
        <w:tc>
          <w:tcPr>
            <w:tcW w:w="6804" w:type="dxa"/>
          </w:tcPr>
          <w:p w:rsidR="003D5CEF" w:rsidRPr="00AA3A5D" w:rsidRDefault="003D5CEF" w:rsidP="003D5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CEF" w:rsidRPr="00AA3A5D" w:rsidTr="005B4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D5CEF" w:rsidRDefault="003D5CEF" w:rsidP="003D5CEF">
            <w:r>
              <w:t>Email Address</w:t>
            </w:r>
          </w:p>
        </w:tc>
        <w:tc>
          <w:tcPr>
            <w:tcW w:w="6804" w:type="dxa"/>
          </w:tcPr>
          <w:p w:rsidR="003D5CEF" w:rsidRPr="00AA3A5D" w:rsidRDefault="003D5CEF" w:rsidP="003D5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D5CEF" w:rsidRDefault="003D5CEF" w:rsidP="00326CA2">
      <w:pPr>
        <w:spacing w:before="0" w:after="0"/>
        <w:rPr>
          <w:rStyle w:val="Strong"/>
        </w:rPr>
      </w:pPr>
    </w:p>
    <w:p w:rsidR="006C5434" w:rsidRDefault="006C5434" w:rsidP="00326CA2">
      <w:pPr>
        <w:spacing w:before="0" w:after="0"/>
        <w:rPr>
          <w:rStyle w:val="Strong"/>
        </w:rPr>
      </w:pPr>
      <w:r>
        <w:rPr>
          <w:rStyle w:val="Strong"/>
        </w:rPr>
        <w:t>Terms &amp; Conditions</w:t>
      </w:r>
    </w:p>
    <w:p w:rsidR="00326CA2" w:rsidRDefault="00326CA2" w:rsidP="00326CA2">
      <w:pPr>
        <w:spacing w:before="0" w:after="0"/>
        <w:rPr>
          <w:rStyle w:val="Strong"/>
        </w:rPr>
      </w:pPr>
    </w:p>
    <w:p w:rsidR="006C5434" w:rsidRDefault="006C5434" w:rsidP="00326CA2">
      <w:pPr>
        <w:spacing w:before="0" w:after="0"/>
        <w:rPr>
          <w:rStyle w:val="Strong"/>
          <w:b w:val="0"/>
        </w:rPr>
      </w:pPr>
      <w:r>
        <w:rPr>
          <w:rStyle w:val="Strong"/>
          <w:b w:val="0"/>
        </w:rPr>
        <w:t>I agree to be bound by the racing rules of sailing and other rules that govern this event.  In particular, I have read the insurance and disclaimer liability paragraphs in the ‘Notice of Race’ and I confirm that I agree to their provisions and that my boat will conform to their requirements throughout the event.</w:t>
      </w:r>
    </w:p>
    <w:p w:rsidR="00326CA2" w:rsidRPr="005877D9" w:rsidRDefault="00326CA2" w:rsidP="00326CA2">
      <w:pPr>
        <w:spacing w:before="0" w:after="0"/>
        <w:rPr>
          <w:rStyle w:val="Strong"/>
          <w:b w:val="0"/>
        </w:rPr>
      </w:pPr>
    </w:p>
    <w:tbl>
      <w:tblPr>
        <w:tblStyle w:val="AcademicSelfAddessment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940"/>
        <w:gridCol w:w="3261"/>
        <w:gridCol w:w="708"/>
        <w:gridCol w:w="4433"/>
      </w:tblGrid>
      <w:tr w:rsidR="006C5434" w:rsidTr="00326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0" w:type="dxa"/>
          </w:tcPr>
          <w:p w:rsidR="006C5434" w:rsidRPr="00006805" w:rsidRDefault="006C5434" w:rsidP="0070593F">
            <w:pPr>
              <w:jc w:val="left"/>
            </w:pPr>
            <w:r w:rsidRPr="00006805">
              <w:t>Signed</w:t>
            </w:r>
          </w:p>
        </w:tc>
        <w:tc>
          <w:tcPr>
            <w:tcW w:w="3261" w:type="dxa"/>
          </w:tcPr>
          <w:p w:rsidR="006C5434" w:rsidRDefault="006C5434" w:rsidP="0070593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708" w:type="dxa"/>
          </w:tcPr>
          <w:p w:rsidR="006C5434" w:rsidRPr="00006805" w:rsidRDefault="006C5434" w:rsidP="0070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6805">
              <w:t>Date</w:t>
            </w:r>
          </w:p>
        </w:tc>
        <w:tc>
          <w:tcPr>
            <w:tcW w:w="4433" w:type="dxa"/>
          </w:tcPr>
          <w:p w:rsidR="006C5434" w:rsidRDefault="006C5434" w:rsidP="0070593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26CA2" w:rsidRDefault="00326CA2" w:rsidP="00326CA2">
      <w:pPr>
        <w:spacing w:before="0" w:after="0"/>
        <w:rPr>
          <w:b/>
        </w:rPr>
      </w:pPr>
    </w:p>
    <w:p w:rsidR="006C5434" w:rsidRDefault="006C5434" w:rsidP="00326CA2">
      <w:pPr>
        <w:spacing w:before="0" w:after="0"/>
        <w:rPr>
          <w:b/>
        </w:rPr>
      </w:pPr>
      <w:r w:rsidRPr="003C338F">
        <w:rPr>
          <w:b/>
        </w:rPr>
        <w:t>Evening Meal</w:t>
      </w:r>
    </w:p>
    <w:p w:rsidR="00326CA2" w:rsidRPr="003C338F" w:rsidRDefault="00326CA2" w:rsidP="00326CA2">
      <w:pPr>
        <w:spacing w:before="0" w:after="0"/>
        <w:rPr>
          <w:b/>
        </w:rPr>
      </w:pPr>
    </w:p>
    <w:p w:rsidR="006C5434" w:rsidRDefault="006C5434" w:rsidP="00326CA2">
      <w:pPr>
        <w:spacing w:before="0" w:after="0"/>
      </w:pPr>
      <w:r>
        <w:t>An evening BBQ is planned for after the racing on Saturday 10 July at a cost of £ 5 per person.  If you would like to attend please provide details below:</w:t>
      </w:r>
    </w:p>
    <w:p w:rsidR="00326CA2" w:rsidRDefault="00326CA2" w:rsidP="00326CA2">
      <w:pPr>
        <w:spacing w:before="0" w:after="0"/>
      </w:pPr>
    </w:p>
    <w:tbl>
      <w:tblPr>
        <w:tblStyle w:val="AcademicSelfAddessment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561"/>
        <w:gridCol w:w="6781"/>
      </w:tblGrid>
      <w:tr w:rsidR="006C5434" w:rsidTr="00326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1" w:type="dxa"/>
          </w:tcPr>
          <w:p w:rsidR="006C5434" w:rsidRPr="00365722" w:rsidRDefault="006C5434" w:rsidP="0070593F">
            <w:pPr>
              <w:jc w:val="left"/>
            </w:pPr>
            <w:r w:rsidRPr="00365722">
              <w:t>Number of BBQ Tickets Required</w:t>
            </w:r>
          </w:p>
        </w:tc>
        <w:tc>
          <w:tcPr>
            <w:tcW w:w="6781" w:type="dxa"/>
          </w:tcPr>
          <w:p w:rsidR="006C5434" w:rsidRDefault="006C5434" w:rsidP="0070593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434" w:rsidTr="0032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C5434" w:rsidRPr="00365722" w:rsidRDefault="006C5434" w:rsidP="0070593F">
            <w:r w:rsidRPr="00365722">
              <w:t>Vegetarian Option Required</w:t>
            </w:r>
          </w:p>
        </w:tc>
        <w:tc>
          <w:tcPr>
            <w:tcW w:w="6781" w:type="dxa"/>
          </w:tcPr>
          <w:p w:rsidR="006C5434" w:rsidRDefault="006C5434" w:rsidP="0070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C5434" w:rsidRPr="00E37D01" w:rsidRDefault="006C5434" w:rsidP="006C5434">
      <w:pPr>
        <w:rPr>
          <w:b/>
        </w:rPr>
      </w:pPr>
      <w:r w:rsidRPr="00E37D01">
        <w:rPr>
          <w:b/>
        </w:rPr>
        <w:t xml:space="preserve">Camping </w:t>
      </w:r>
      <w:r w:rsidR="001F549D">
        <w:rPr>
          <w:b/>
        </w:rPr>
        <w:t>&amp; Caravanning</w:t>
      </w:r>
    </w:p>
    <w:p w:rsidR="006C5434" w:rsidRDefault="006C5434" w:rsidP="006C5434">
      <w:r>
        <w:t>Free camping</w:t>
      </w:r>
      <w:r w:rsidR="001F549D">
        <w:t xml:space="preserve"> and caravanning is</w:t>
      </w:r>
      <w:r>
        <w:t xml:space="preserve"> available at the Club and you will be welcome to stay before or beyond the event.  If you intend to stay onsite please indicate below:</w:t>
      </w:r>
      <w:bookmarkStart w:id="0" w:name="_GoBack"/>
      <w:bookmarkEnd w:id="0"/>
    </w:p>
    <w:tbl>
      <w:tblPr>
        <w:tblStyle w:val="AcademicSelfAddessment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561"/>
        <w:gridCol w:w="6781"/>
      </w:tblGrid>
      <w:tr w:rsidR="006C5434" w:rsidTr="00326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1" w:type="dxa"/>
          </w:tcPr>
          <w:p w:rsidR="006C5434" w:rsidRPr="00365722" w:rsidRDefault="006C5434" w:rsidP="0070593F">
            <w:pPr>
              <w:jc w:val="left"/>
            </w:pPr>
            <w:r w:rsidRPr="00365722">
              <w:t>Will You Be Camping</w:t>
            </w:r>
            <w:r w:rsidR="001F549D">
              <w:t>/Caravanning</w:t>
            </w:r>
            <w:r w:rsidRPr="00365722">
              <w:t xml:space="preserve"> Onsite</w:t>
            </w:r>
          </w:p>
        </w:tc>
        <w:tc>
          <w:tcPr>
            <w:tcW w:w="6781" w:type="dxa"/>
          </w:tcPr>
          <w:p w:rsidR="006C5434" w:rsidRPr="00365722" w:rsidRDefault="006C5434" w:rsidP="0070593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Yes</w:t>
            </w:r>
            <w:r>
              <w:rPr>
                <w:b w:val="0"/>
              </w:rPr>
              <w:tab/>
              <w:t>No</w:t>
            </w:r>
          </w:p>
        </w:tc>
      </w:tr>
    </w:tbl>
    <w:p w:rsidR="006C5434" w:rsidRDefault="006C5434" w:rsidP="006C5434">
      <w:pPr>
        <w:rPr>
          <w:b/>
        </w:rPr>
      </w:pPr>
      <w:r>
        <w:rPr>
          <w:b/>
        </w:rPr>
        <w:t>Payments</w:t>
      </w:r>
    </w:p>
    <w:p w:rsidR="006C5434" w:rsidRPr="006C5434" w:rsidRDefault="003D5CEF" w:rsidP="006C5434"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5655680</wp:posOffset>
            </wp:positionH>
            <wp:positionV relativeFrom="paragraph">
              <wp:posOffset>249081</wp:posOffset>
            </wp:positionV>
            <wp:extent cx="1087328" cy="10873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llage_20210306_1814109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328" cy="1087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34">
        <w:t>Payment by BACS is preferred using the details below, however you will be able to pay cash on the day of the event if preferred.</w:t>
      </w:r>
    </w:p>
    <w:tbl>
      <w:tblPr>
        <w:tblStyle w:val="AcademicSelfAddessment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641"/>
        <w:gridCol w:w="1575"/>
        <w:gridCol w:w="1709"/>
        <w:gridCol w:w="1642"/>
        <w:gridCol w:w="1642"/>
      </w:tblGrid>
      <w:tr w:rsidR="006C5434" w:rsidTr="0070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1" w:type="dxa"/>
          </w:tcPr>
          <w:p w:rsidR="006C5434" w:rsidRPr="00EF5589" w:rsidRDefault="006C5434" w:rsidP="0070593F">
            <w:pPr>
              <w:jc w:val="left"/>
            </w:pPr>
            <w:r w:rsidRPr="00EF5589">
              <w:t>Waldringfield Sailing Club</w:t>
            </w:r>
          </w:p>
        </w:tc>
        <w:tc>
          <w:tcPr>
            <w:tcW w:w="1575" w:type="dxa"/>
          </w:tcPr>
          <w:p w:rsidR="006C5434" w:rsidRPr="00EF5589" w:rsidRDefault="006C5434" w:rsidP="0070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589">
              <w:t>Sort Code</w:t>
            </w:r>
          </w:p>
        </w:tc>
        <w:tc>
          <w:tcPr>
            <w:tcW w:w="1709" w:type="dxa"/>
          </w:tcPr>
          <w:p w:rsidR="006C5434" w:rsidRDefault="006C5434" w:rsidP="0070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30-99-85</w:t>
            </w:r>
          </w:p>
        </w:tc>
        <w:tc>
          <w:tcPr>
            <w:tcW w:w="1642" w:type="dxa"/>
          </w:tcPr>
          <w:p w:rsidR="006C5434" w:rsidRPr="00EF5589" w:rsidRDefault="006C5434" w:rsidP="0070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589">
              <w:t>Account</w:t>
            </w:r>
          </w:p>
        </w:tc>
        <w:tc>
          <w:tcPr>
            <w:tcW w:w="1642" w:type="dxa"/>
          </w:tcPr>
          <w:p w:rsidR="006C5434" w:rsidRPr="00EF5589" w:rsidRDefault="006C5434" w:rsidP="0070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F5589">
              <w:rPr>
                <w:b w:val="0"/>
              </w:rPr>
              <w:t>00121506</w:t>
            </w:r>
          </w:p>
        </w:tc>
      </w:tr>
      <w:tr w:rsidR="006C5434" w:rsidTr="0070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:rsidR="006C5434" w:rsidRPr="00EF5589" w:rsidRDefault="006C5434" w:rsidP="0070593F">
            <w:r>
              <w:t>Amount Paid By BACS</w:t>
            </w:r>
          </w:p>
        </w:tc>
        <w:tc>
          <w:tcPr>
            <w:tcW w:w="4993" w:type="dxa"/>
            <w:gridSpan w:val="3"/>
          </w:tcPr>
          <w:p w:rsidR="006C5434" w:rsidRPr="00EF5589" w:rsidRDefault="005B40ED" w:rsidP="0070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:rsidR="00A22D84" w:rsidRPr="00AA3A5D" w:rsidRDefault="00A22D84" w:rsidP="00326CA2">
      <w:pPr>
        <w:pStyle w:val="NoSpacing"/>
      </w:pPr>
    </w:p>
    <w:sectPr w:rsidR="00A22D84" w:rsidRPr="00AA3A5D" w:rsidSect="003D5CEF">
      <w:pgSz w:w="12240" w:h="15840"/>
      <w:pgMar w:top="426" w:right="720" w:bottom="28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06" w:rsidRDefault="00C10606" w:rsidP="0096533B">
      <w:r>
        <w:separator/>
      </w:r>
    </w:p>
  </w:endnote>
  <w:endnote w:type="continuationSeparator" w:id="0">
    <w:p w:rsidR="00C10606" w:rsidRDefault="00C10606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06" w:rsidRDefault="00C10606" w:rsidP="0096533B">
      <w:r>
        <w:separator/>
      </w:r>
    </w:p>
  </w:footnote>
  <w:footnote w:type="continuationSeparator" w:id="0">
    <w:p w:rsidR="00C10606" w:rsidRDefault="00C10606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6"/>
    <w:rsid w:val="00006805"/>
    <w:rsid w:val="00034FD9"/>
    <w:rsid w:val="000A75CE"/>
    <w:rsid w:val="000D4FCD"/>
    <w:rsid w:val="001676C6"/>
    <w:rsid w:val="001B5D3E"/>
    <w:rsid w:val="001F549D"/>
    <w:rsid w:val="00270768"/>
    <w:rsid w:val="00300428"/>
    <w:rsid w:val="00326CA2"/>
    <w:rsid w:val="00330C61"/>
    <w:rsid w:val="00361ABF"/>
    <w:rsid w:val="00365722"/>
    <w:rsid w:val="003C338F"/>
    <w:rsid w:val="003D5CEF"/>
    <w:rsid w:val="004531A7"/>
    <w:rsid w:val="0046006A"/>
    <w:rsid w:val="004927B4"/>
    <w:rsid w:val="004D7D51"/>
    <w:rsid w:val="00571098"/>
    <w:rsid w:val="005877D9"/>
    <w:rsid w:val="005A6FE9"/>
    <w:rsid w:val="005B40ED"/>
    <w:rsid w:val="005D23FE"/>
    <w:rsid w:val="005D369F"/>
    <w:rsid w:val="0063297A"/>
    <w:rsid w:val="00634386"/>
    <w:rsid w:val="00651A07"/>
    <w:rsid w:val="00667656"/>
    <w:rsid w:val="00667AD5"/>
    <w:rsid w:val="00680B26"/>
    <w:rsid w:val="006C5434"/>
    <w:rsid w:val="00706A2E"/>
    <w:rsid w:val="00731F29"/>
    <w:rsid w:val="00783254"/>
    <w:rsid w:val="0079638A"/>
    <w:rsid w:val="007F604F"/>
    <w:rsid w:val="00852444"/>
    <w:rsid w:val="008605B0"/>
    <w:rsid w:val="00872580"/>
    <w:rsid w:val="009124FF"/>
    <w:rsid w:val="00923958"/>
    <w:rsid w:val="0096189E"/>
    <w:rsid w:val="009646A6"/>
    <w:rsid w:val="0096533B"/>
    <w:rsid w:val="00983FA8"/>
    <w:rsid w:val="009C68D9"/>
    <w:rsid w:val="00A22D84"/>
    <w:rsid w:val="00A317B6"/>
    <w:rsid w:val="00A66B21"/>
    <w:rsid w:val="00AA3A5D"/>
    <w:rsid w:val="00AC5FA6"/>
    <w:rsid w:val="00AD65E1"/>
    <w:rsid w:val="00B36012"/>
    <w:rsid w:val="00B700F8"/>
    <w:rsid w:val="00B77123"/>
    <w:rsid w:val="00B85251"/>
    <w:rsid w:val="00BA696E"/>
    <w:rsid w:val="00C10606"/>
    <w:rsid w:val="00C56A3D"/>
    <w:rsid w:val="00C57BDA"/>
    <w:rsid w:val="00C6348E"/>
    <w:rsid w:val="00C70DB6"/>
    <w:rsid w:val="00C91ADC"/>
    <w:rsid w:val="00CD3AEA"/>
    <w:rsid w:val="00CF3142"/>
    <w:rsid w:val="00D14DC4"/>
    <w:rsid w:val="00DC38AB"/>
    <w:rsid w:val="00DF0A7C"/>
    <w:rsid w:val="00DF1CFE"/>
    <w:rsid w:val="00E349D6"/>
    <w:rsid w:val="00E37D01"/>
    <w:rsid w:val="00E45708"/>
    <w:rsid w:val="00E5004F"/>
    <w:rsid w:val="00EE150B"/>
    <w:rsid w:val="00EF5589"/>
    <w:rsid w:val="00F01AE5"/>
    <w:rsid w:val="00F94D48"/>
    <w:rsid w:val="00F97856"/>
    <w:rsid w:val="00FA0D19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2021-03-07T14:21:00Z</dcterms:created>
  <dcterms:modified xsi:type="dcterms:W3CDTF">2021-03-13T11:44:00Z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